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B4" w:rsidRDefault="00BA740C">
      <w:bookmarkStart w:id="0" w:name="_GoBack"/>
      <w:r w:rsidRPr="000E3345">
        <w:rPr>
          <w:noProof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6527165</wp:posOffset>
            </wp:positionV>
            <wp:extent cx="3494953" cy="2416186"/>
            <wp:effectExtent l="0" t="0" r="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953" cy="2416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BA740C">
        <w:drawing>
          <wp:anchor distT="0" distB="0" distL="114300" distR="114300" simplePos="0" relativeHeight="25177702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4133850</wp:posOffset>
            </wp:positionV>
            <wp:extent cx="185737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489" y="21402"/>
                <wp:lineTo x="214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6000" behindDoc="0" locked="0" layoutInCell="1" allowOverlap="1" wp14:anchorId="6208C269" wp14:editId="0517287D">
            <wp:simplePos x="0" y="0"/>
            <wp:positionH relativeFrom="margin">
              <wp:posOffset>1838325</wp:posOffset>
            </wp:positionH>
            <wp:positionV relativeFrom="paragraph">
              <wp:posOffset>1438275</wp:posOffset>
            </wp:positionV>
            <wp:extent cx="1971675" cy="2338384"/>
            <wp:effectExtent l="0" t="0" r="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02" t="27909" r="25972" b="56204"/>
                    <a:stretch/>
                  </pic:blipFill>
                  <pic:spPr bwMode="auto">
                    <a:xfrm>
                      <a:off x="0" y="0"/>
                      <a:ext cx="1971675" cy="2338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24C6D366" wp14:editId="7AA8B0F0">
                <wp:simplePos x="0" y="0"/>
                <wp:positionH relativeFrom="margin">
                  <wp:posOffset>427355</wp:posOffset>
                </wp:positionH>
                <wp:positionV relativeFrom="paragraph">
                  <wp:posOffset>-11430</wp:posOffset>
                </wp:positionV>
                <wp:extent cx="4391660" cy="1097280"/>
                <wp:effectExtent l="57150" t="38100" r="85090" b="10287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660" cy="10972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005" w:rsidRPr="00BA740C" w:rsidRDefault="00924005" w:rsidP="00924005">
                            <w:pPr>
                              <w:jc w:val="center"/>
                              <w:rPr>
                                <w:rFonts w:ascii="Arial" w:eastAsia="Adobe Gothic Std B" w:hAnsi="Arial" w:cs="Arial"/>
                                <w:sz w:val="56"/>
                                <w:szCs w:val="56"/>
                              </w:rPr>
                            </w:pPr>
                            <w:r w:rsidRPr="00BA740C">
                              <w:rPr>
                                <w:rFonts w:ascii="Arial" w:eastAsia="Adobe Gothic Std B" w:hAnsi="Arial" w:cs="Arial"/>
                                <w:sz w:val="56"/>
                                <w:szCs w:val="56"/>
                              </w:rPr>
                              <w:t xml:space="preserve">Buddhism </w:t>
                            </w:r>
                            <w:proofErr w:type="spellStart"/>
                            <w:r w:rsidRPr="00BA740C">
                              <w:rPr>
                                <w:rFonts w:ascii="Arial" w:eastAsia="Adobe Gothic Std B" w:hAnsi="Arial" w:cs="Arial"/>
                                <w:sz w:val="56"/>
                                <w:szCs w:val="56"/>
                              </w:rPr>
                              <w:t>Quizlets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6D366" id="Rectangle: Rounded Corners 2" o:spid="_x0000_s1026" style="position:absolute;margin-left:33.65pt;margin-top:-.9pt;width:345.8pt;height:86.4pt;z-index: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924005" w:rsidRPr="00BA740C" w:rsidRDefault="00924005" w:rsidP="00924005">
                      <w:pPr>
                        <w:jc w:val="center"/>
                        <w:rPr>
                          <w:rFonts w:ascii="Arial" w:eastAsia="Adobe Gothic Std B" w:hAnsi="Arial" w:cs="Arial"/>
                          <w:sz w:val="56"/>
                          <w:szCs w:val="56"/>
                        </w:rPr>
                      </w:pPr>
                      <w:r w:rsidRPr="00BA740C">
                        <w:rPr>
                          <w:rFonts w:ascii="Arial" w:eastAsia="Adobe Gothic Std B" w:hAnsi="Arial" w:cs="Arial"/>
                          <w:sz w:val="56"/>
                          <w:szCs w:val="56"/>
                        </w:rPr>
                        <w:t xml:space="preserve">Buddhism </w:t>
                      </w:r>
                      <w:proofErr w:type="spellStart"/>
                      <w:r w:rsidRPr="00BA740C">
                        <w:rPr>
                          <w:rFonts w:ascii="Arial" w:eastAsia="Adobe Gothic Std B" w:hAnsi="Arial" w:cs="Arial"/>
                          <w:sz w:val="56"/>
                          <w:szCs w:val="56"/>
                        </w:rPr>
                        <w:t>Quizlets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57347">
        <w:t xml:space="preserve">  </w:t>
      </w:r>
      <w:bookmarkStart w:id="1" w:name="_Hlk513558368"/>
      <w:bookmarkEnd w:id="1"/>
    </w:p>
    <w:sectPr w:rsidR="00B55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altName w:val="Times New Roman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05"/>
    <w:rsid w:val="000E3345"/>
    <w:rsid w:val="00357347"/>
    <w:rsid w:val="007C24A7"/>
    <w:rsid w:val="00924005"/>
    <w:rsid w:val="00B55AB4"/>
    <w:rsid w:val="00BA740C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6C57"/>
  <w15:chartTrackingRefBased/>
  <w15:docId w15:val="{EB236C50-5D57-4659-8BBB-196F6B2D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57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FD9DCEFC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JNicholls</dc:creator>
  <cp:keywords/>
  <dc:description/>
  <cp:lastModifiedBy>VFarr</cp:lastModifiedBy>
  <cp:revision>2</cp:revision>
  <dcterms:created xsi:type="dcterms:W3CDTF">2018-11-15T09:51:00Z</dcterms:created>
  <dcterms:modified xsi:type="dcterms:W3CDTF">2018-11-15T09:51:00Z</dcterms:modified>
</cp:coreProperties>
</file>