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73" w:rsidRDefault="005612DF">
      <w:r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7D1E" wp14:editId="5CE59D79">
                <wp:simplePos x="0" y="0"/>
                <wp:positionH relativeFrom="column">
                  <wp:posOffset>2790825</wp:posOffset>
                </wp:positionH>
                <wp:positionV relativeFrom="paragraph">
                  <wp:posOffset>-168910</wp:posOffset>
                </wp:positionV>
                <wp:extent cx="8133080" cy="2165350"/>
                <wp:effectExtent l="0" t="0" r="20320" b="25400"/>
                <wp:wrapNone/>
                <wp:docPr id="5" name="Down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080" cy="2165350"/>
                        </a:xfrm>
                        <a:prstGeom prst="ribbon">
                          <a:avLst>
                            <a:gd name="adj1" fmla="val 16667"/>
                            <a:gd name="adj2" fmla="val 695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BD222C" w:rsidRDefault="006D6073" w:rsidP="006D60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BD222C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“</w:t>
                            </w:r>
                            <w:r w:rsidR="000C3C7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For Buddhist</w:t>
                            </w:r>
                            <w:r w:rsidR="008A72D9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s</w:t>
                            </w:r>
                            <w:r w:rsidR="000C3C7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, there is no such thing as a just war.</w:t>
                            </w:r>
                            <w:r w:rsidR="00B10BB4" w:rsidRPr="00BD222C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ED7D1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5" o:spid="_x0000_s1026" type="#_x0000_t53" style="position:absolute;margin-left:219.75pt;margin-top:-13.3pt;width:640.4pt;height:17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" adj="3291,3600" fillcolor="white [3201]" strokecolor="black [3200]" strokeweight="2pt">
                <v:textbox>
                  <w:txbxContent>
                    <w:p w:rsidR="006D6073" w:rsidRPr="00BD222C" w:rsidRDefault="006D6073" w:rsidP="006D607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BD222C">
                        <w:rPr>
                          <w:rFonts w:ascii="Comic Sans MS" w:hAnsi="Comic Sans MS"/>
                          <w:b/>
                          <w:sz w:val="52"/>
                        </w:rPr>
                        <w:t>“</w:t>
                      </w:r>
                      <w:r w:rsidR="000C3C7D">
                        <w:rPr>
                          <w:rFonts w:ascii="Comic Sans MS" w:hAnsi="Comic Sans MS"/>
                          <w:b/>
                          <w:sz w:val="52"/>
                        </w:rPr>
                        <w:t>For Buddhist</w:t>
                      </w:r>
                      <w:r w:rsidR="008A72D9">
                        <w:rPr>
                          <w:rFonts w:ascii="Comic Sans MS" w:hAnsi="Comic Sans MS"/>
                          <w:b/>
                          <w:sz w:val="52"/>
                        </w:rPr>
                        <w:t>s</w:t>
                      </w:r>
                      <w:r w:rsidR="000C3C7D">
                        <w:rPr>
                          <w:rFonts w:ascii="Comic Sans MS" w:hAnsi="Comic Sans MS"/>
                          <w:b/>
                          <w:sz w:val="52"/>
                        </w:rPr>
                        <w:t>, there is no such thing as a just war.</w:t>
                      </w:r>
                      <w:r w:rsidR="00B10BB4" w:rsidRPr="00BD222C">
                        <w:rPr>
                          <w:rFonts w:ascii="Comic Sans MS" w:hAnsi="Comic Sans MS"/>
                          <w:b/>
                          <w:sz w:val="5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B31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416594" wp14:editId="75E2B95A">
                <wp:simplePos x="0" y="0"/>
                <wp:positionH relativeFrom="column">
                  <wp:posOffset>649605</wp:posOffset>
                </wp:positionH>
                <wp:positionV relativeFrom="paragraph">
                  <wp:posOffset>6736782</wp:posOffset>
                </wp:positionV>
                <wp:extent cx="12873790" cy="3031958"/>
                <wp:effectExtent l="38100" t="38100" r="118745" b="11176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3790" cy="303195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1EC" w:rsidRPr="002B31EC" w:rsidRDefault="006F61D8" w:rsidP="002B31E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C</w:t>
                            </w:r>
                            <w:r w:rsidR="002B31EC" w:rsidRPr="002B31EC">
                              <w:rPr>
                                <w:rFonts w:ascii="Comic Sans MS" w:hAnsi="Comic Sans MS"/>
                                <w:sz w:val="44"/>
                              </w:rPr>
                              <w:t>oncepts</w:t>
                            </w:r>
                            <w:r w:rsidR="002B31EC">
                              <w:rPr>
                                <w:rFonts w:ascii="Comic Sans MS" w:hAnsi="Comic Sans MS"/>
                                <w:sz w:val="44"/>
                              </w:rPr>
                              <w:t>/ideas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/theories</w:t>
                            </w:r>
                            <w:r w:rsidR="002B31EC" w:rsidRPr="002B31E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you could connect to this statement?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416594" id="Rounded Rectangle 51" o:spid="_x0000_s1027" style="position:absolute;margin-left:51.15pt;margin-top:530.45pt;width:1013.7pt;height:23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2B31EC" w:rsidRPr="002B31EC" w:rsidRDefault="006F61D8" w:rsidP="002B31EC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C</w:t>
                      </w:r>
                      <w:r w:rsidR="002B31EC" w:rsidRPr="002B31EC">
                        <w:rPr>
                          <w:rFonts w:ascii="Comic Sans MS" w:hAnsi="Comic Sans MS"/>
                          <w:sz w:val="44"/>
                        </w:rPr>
                        <w:t>oncepts</w:t>
                      </w:r>
                      <w:r w:rsidR="002B31EC">
                        <w:rPr>
                          <w:rFonts w:ascii="Comic Sans MS" w:hAnsi="Comic Sans MS"/>
                          <w:sz w:val="44"/>
                        </w:rPr>
                        <w:t>/ideas</w:t>
                      </w:r>
                      <w:r>
                        <w:rPr>
                          <w:rFonts w:ascii="Comic Sans MS" w:hAnsi="Comic Sans MS"/>
                          <w:sz w:val="44"/>
                        </w:rPr>
                        <w:t>/theories</w:t>
                      </w:r>
                      <w:r w:rsidR="002B31EC" w:rsidRPr="002B31EC">
                        <w:rPr>
                          <w:rFonts w:ascii="Comic Sans MS" w:hAnsi="Comic Sans MS"/>
                          <w:sz w:val="44"/>
                        </w:rPr>
                        <w:t xml:space="preserve"> you could connect to this statement?</w:t>
                      </w:r>
                    </w:p>
                  </w:txbxContent>
                </v:textbox>
              </v:roundrect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A2B1" wp14:editId="5887107A">
                <wp:simplePos x="0" y="0"/>
                <wp:positionH relativeFrom="column">
                  <wp:posOffset>-231775</wp:posOffset>
                </wp:positionH>
                <wp:positionV relativeFrom="paragraph">
                  <wp:posOffset>79375</wp:posOffset>
                </wp:positionV>
                <wp:extent cx="7193915" cy="9937750"/>
                <wp:effectExtent l="38100" t="38100" r="121285" b="1206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915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227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18.25pt;margin-top:6.25pt;width:566.45pt;height:7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010A8" wp14:editId="41DBCBEE">
                <wp:simplePos x="0" y="0"/>
                <wp:positionH relativeFrom="column">
                  <wp:posOffset>7250430</wp:posOffset>
                </wp:positionH>
                <wp:positionV relativeFrom="paragraph">
                  <wp:posOffset>79375</wp:posOffset>
                </wp:positionV>
                <wp:extent cx="7146290" cy="9937750"/>
                <wp:effectExtent l="38100" t="38100" r="111760" b="1206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290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6593" id="Flowchart: Alternate Process 2" o:spid="_x0000_s1026" type="#_x0000_t176" style="position:absolute;margin-left:570.9pt;margin-top:6.25pt;width:562.7pt;height:7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B4D91" wp14:editId="204B80EE">
                <wp:simplePos x="0" y="0"/>
                <wp:positionH relativeFrom="column">
                  <wp:posOffset>801370</wp:posOffset>
                </wp:positionH>
                <wp:positionV relativeFrom="paragraph">
                  <wp:posOffset>391795</wp:posOffset>
                </wp:positionV>
                <wp:extent cx="3320415" cy="793750"/>
                <wp:effectExtent l="38100" t="38100" r="108585" b="1206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B4D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3.1pt;margin-top:30.85pt;width:261.45pt;height: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DE85B" wp14:editId="43E79FE2">
                <wp:simplePos x="0" y="0"/>
                <wp:positionH relativeFrom="column">
                  <wp:posOffset>9832975</wp:posOffset>
                </wp:positionH>
                <wp:positionV relativeFrom="paragraph">
                  <wp:posOffset>327660</wp:posOffset>
                </wp:positionV>
                <wp:extent cx="3320415" cy="793750"/>
                <wp:effectExtent l="38100" t="38100" r="108585" b="1206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DIS</w:t>
                            </w: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DE85B" id="Text Box 4" o:spid="_x0000_s1029" type="#_x0000_t202" style="position:absolute;margin-left:774.25pt;margin-top:25.8pt;width:261.45pt;height:6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DIS</w:t>
                      </w: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>
        <w:br w:type="page"/>
      </w:r>
      <w:r w:rsidR="00014F54" w:rsidRPr="006D607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89CED" wp14:editId="53E9213D">
                <wp:simplePos x="0" y="0"/>
                <wp:positionH relativeFrom="column">
                  <wp:posOffset>2815389</wp:posOffset>
                </wp:positionH>
                <wp:positionV relativeFrom="paragraph">
                  <wp:posOffset>-144379</wp:posOffset>
                </wp:positionV>
                <wp:extent cx="8133080" cy="2165350"/>
                <wp:effectExtent l="0" t="0" r="20320" b="25400"/>
                <wp:wrapNone/>
                <wp:docPr id="10" name="Down Ribb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080" cy="2165350"/>
                        </a:xfrm>
                        <a:prstGeom prst="ribbon">
                          <a:avLst>
                            <a:gd name="adj1" fmla="val 16667"/>
                            <a:gd name="adj2" fmla="val 718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D036B0" w:rsidRDefault="006D6073" w:rsidP="00FA27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D036B0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“</w:t>
                            </w:r>
                            <w:r w:rsidR="000C3C7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Environmentalism should be the</w:t>
                            </w:r>
                            <w:r w:rsidR="008A72D9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 xml:space="preserve"> focus of Buddhist political and</w:t>
                            </w:r>
                            <w:r w:rsidR="000C3C7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 xml:space="preserve"> social engagement.</w:t>
                            </w:r>
                            <w:r w:rsidRPr="00D036B0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89CED" id="Down Ribbon 10" o:spid="_x0000_s1030" type="#_x0000_t53" style="position:absolute;margin-left:221.7pt;margin-top:-11.35pt;width:640.4pt;height:17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" adj="3035,3600" fillcolor="white [3201]" strokecolor="black [3200]" strokeweight="2pt">
                <v:textbox>
                  <w:txbxContent>
                    <w:p w:rsidR="006D6073" w:rsidRPr="00D036B0" w:rsidRDefault="006D6073" w:rsidP="00FA27F8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D036B0">
                        <w:rPr>
                          <w:rFonts w:ascii="Comic Sans MS" w:hAnsi="Comic Sans MS"/>
                          <w:b/>
                          <w:sz w:val="52"/>
                        </w:rPr>
                        <w:t>“</w:t>
                      </w:r>
                      <w:r w:rsidR="000C3C7D">
                        <w:rPr>
                          <w:rFonts w:ascii="Comic Sans MS" w:hAnsi="Comic Sans MS"/>
                          <w:b/>
                          <w:sz w:val="52"/>
                        </w:rPr>
                        <w:t>Environmentalism should be the</w:t>
                      </w:r>
                      <w:r w:rsidR="008A72D9">
                        <w:rPr>
                          <w:rFonts w:ascii="Comic Sans MS" w:hAnsi="Comic Sans MS"/>
                          <w:b/>
                          <w:sz w:val="52"/>
                        </w:rPr>
                        <w:t xml:space="preserve"> focus of Buddhist political and</w:t>
                      </w:r>
                      <w:r w:rsidR="000C3C7D">
                        <w:rPr>
                          <w:rFonts w:ascii="Comic Sans MS" w:hAnsi="Comic Sans MS"/>
                          <w:b/>
                          <w:sz w:val="52"/>
                        </w:rPr>
                        <w:t xml:space="preserve"> social engagement.</w:t>
                      </w:r>
                      <w:r w:rsidRPr="00D036B0">
                        <w:rPr>
                          <w:rFonts w:ascii="Comic Sans MS" w:hAnsi="Comic Sans MS"/>
                          <w:b/>
                          <w:sz w:val="52"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  <w:r w:rsidR="002B31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D2447D" wp14:editId="249A4E45">
                <wp:simplePos x="0" y="0"/>
                <wp:positionH relativeFrom="column">
                  <wp:posOffset>513080</wp:posOffset>
                </wp:positionH>
                <wp:positionV relativeFrom="paragraph">
                  <wp:posOffset>6696075</wp:posOffset>
                </wp:positionV>
                <wp:extent cx="12873355" cy="3031490"/>
                <wp:effectExtent l="38100" t="38100" r="118745" b="11176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3355" cy="303149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1EC" w:rsidRPr="002B31EC" w:rsidRDefault="006F61D8" w:rsidP="002B31E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Concepts/ideas/theories</w:t>
                            </w:r>
                            <w:r w:rsidR="002B31EC" w:rsidRPr="002B31E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you could connect to this statement?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D2447D" id="Rounded Rectangle 52" o:spid="_x0000_s1031" style="position:absolute;margin-left:40.4pt;margin-top:527.25pt;width:1013.65pt;height:23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2B31EC" w:rsidRPr="002B31EC" w:rsidRDefault="006F61D8" w:rsidP="002B31EC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Concepts/ideas/theories</w:t>
                      </w:r>
                      <w:r w:rsidR="002B31EC" w:rsidRPr="002B31EC">
                        <w:rPr>
                          <w:rFonts w:ascii="Comic Sans MS" w:hAnsi="Comic Sans MS"/>
                          <w:sz w:val="44"/>
                        </w:rPr>
                        <w:t xml:space="preserve"> you could connect to this statement?</w:t>
                      </w:r>
                    </w:p>
                  </w:txbxContent>
                </v:textbox>
              </v:roundrect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98542" wp14:editId="3E3A06CC">
                <wp:simplePos x="0" y="0"/>
                <wp:positionH relativeFrom="column">
                  <wp:posOffset>-224155</wp:posOffset>
                </wp:positionH>
                <wp:positionV relativeFrom="paragraph">
                  <wp:posOffset>86360</wp:posOffset>
                </wp:positionV>
                <wp:extent cx="7193915" cy="9937750"/>
                <wp:effectExtent l="38100" t="38100" r="121285" b="1206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915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60DE" id="Flowchart: Alternate Process 6" o:spid="_x0000_s1026" type="#_x0000_t176" style="position:absolute;margin-left:-17.65pt;margin-top:6.8pt;width:566.45pt;height:7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3A76F" wp14:editId="19DB39AC">
                <wp:simplePos x="0" y="0"/>
                <wp:positionH relativeFrom="column">
                  <wp:posOffset>7258050</wp:posOffset>
                </wp:positionH>
                <wp:positionV relativeFrom="paragraph">
                  <wp:posOffset>86360</wp:posOffset>
                </wp:positionV>
                <wp:extent cx="7146290" cy="9937750"/>
                <wp:effectExtent l="38100" t="38100" r="111760" b="1206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290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8E9C" id="Flowchart: Alternate Process 7" o:spid="_x0000_s1026" type="#_x0000_t176" style="position:absolute;margin-left:571.5pt;margin-top:6.8pt;width:562.7pt;height:7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047FD" wp14:editId="5F1679D8">
                <wp:simplePos x="0" y="0"/>
                <wp:positionH relativeFrom="column">
                  <wp:posOffset>808990</wp:posOffset>
                </wp:positionH>
                <wp:positionV relativeFrom="paragraph">
                  <wp:posOffset>398780</wp:posOffset>
                </wp:positionV>
                <wp:extent cx="3320415" cy="793750"/>
                <wp:effectExtent l="38100" t="38100" r="108585" b="1206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047FD" id="Text Box 8" o:spid="_x0000_s1032" type="#_x0000_t202" style="position:absolute;margin-left:63.7pt;margin-top:31.4pt;width:261.45pt;height:6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D3180" wp14:editId="3870FA21">
                <wp:simplePos x="0" y="0"/>
                <wp:positionH relativeFrom="column">
                  <wp:posOffset>9840595</wp:posOffset>
                </wp:positionH>
                <wp:positionV relativeFrom="paragraph">
                  <wp:posOffset>334645</wp:posOffset>
                </wp:positionV>
                <wp:extent cx="3320415" cy="793750"/>
                <wp:effectExtent l="38100" t="38100" r="108585" b="1206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DIS</w:t>
                            </w: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D3180" id="Text Box 9" o:spid="_x0000_s1033" type="#_x0000_t202" style="position:absolute;margin-left:774.85pt;margin-top:26.35pt;width:261.45pt;height:6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DIS</w:t>
                      </w: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>
        <w:br w:type="page"/>
      </w:r>
    </w:p>
    <w:p w:rsidR="006D6073" w:rsidRDefault="005612DF">
      <w:r w:rsidRPr="006D607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22451" wp14:editId="67282CFC">
                <wp:simplePos x="0" y="0"/>
                <wp:positionH relativeFrom="column">
                  <wp:posOffset>2766695</wp:posOffset>
                </wp:positionH>
                <wp:positionV relativeFrom="paragraph">
                  <wp:posOffset>-144780</wp:posOffset>
                </wp:positionV>
                <wp:extent cx="8133080" cy="2165350"/>
                <wp:effectExtent l="0" t="0" r="20320" b="25400"/>
                <wp:wrapNone/>
                <wp:docPr id="15" name="Down Ribb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080" cy="2165350"/>
                        </a:xfrm>
                        <a:prstGeom prst="ribbon">
                          <a:avLst>
                            <a:gd name="adj1" fmla="val 16667"/>
                            <a:gd name="adj2" fmla="val 618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0C3C7D" w:rsidRDefault="00CF348E" w:rsidP="00CF34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“</w:t>
                            </w:r>
                            <w:r w:rsidR="000C3C7D" w:rsidRP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Marxist critiques can just as well be applied to Buddhism as Christianity: Buddhism is an </w:t>
                            </w:r>
                            <w:r w:rsid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“</w:t>
                            </w:r>
                            <w:r w:rsidR="000C3C7D" w:rsidRP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opiate of the masses</w:t>
                            </w:r>
                            <w:r w:rsid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”</w:t>
                            </w:r>
                            <w:r w:rsidR="000C3C7D" w:rsidRP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and maintains social inequality.</w:t>
                            </w:r>
                            <w:r w:rsidRP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”</w:t>
                            </w:r>
                            <w:r w:rsidR="006D6073" w:rsidRP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22451" id="Down Ribbon 15" o:spid="_x0000_s1034" type="#_x0000_t53" style="position:absolute;margin-left:217.85pt;margin-top:-11.4pt;width:640.4pt;height:17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" adj="4122,3600" fillcolor="white [3201]" strokecolor="black [3200]" strokeweight="2pt">
                <v:textbox>
                  <w:txbxContent>
                    <w:p w:rsidR="006D6073" w:rsidRPr="000C3C7D" w:rsidRDefault="00CF348E" w:rsidP="00CF348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0C3C7D">
                        <w:rPr>
                          <w:rFonts w:ascii="Comic Sans MS" w:hAnsi="Comic Sans MS"/>
                          <w:b/>
                          <w:sz w:val="40"/>
                        </w:rPr>
                        <w:t>“</w:t>
                      </w:r>
                      <w:r w:rsidR="000C3C7D" w:rsidRPr="000C3C7D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Marxist critiques can just as well be applied to Buddhism as Christianity: Buddhism is an </w:t>
                      </w:r>
                      <w:r w:rsidR="000C3C7D">
                        <w:rPr>
                          <w:rFonts w:ascii="Comic Sans MS" w:hAnsi="Comic Sans MS"/>
                          <w:b/>
                          <w:sz w:val="40"/>
                        </w:rPr>
                        <w:t>“</w:t>
                      </w:r>
                      <w:r w:rsidR="000C3C7D" w:rsidRPr="000C3C7D">
                        <w:rPr>
                          <w:rFonts w:ascii="Comic Sans MS" w:hAnsi="Comic Sans MS"/>
                          <w:b/>
                          <w:sz w:val="40"/>
                        </w:rPr>
                        <w:t>opiate of the masses</w:t>
                      </w:r>
                      <w:r w:rsidR="000C3C7D">
                        <w:rPr>
                          <w:rFonts w:ascii="Comic Sans MS" w:hAnsi="Comic Sans MS"/>
                          <w:b/>
                          <w:sz w:val="40"/>
                        </w:rPr>
                        <w:t>”</w:t>
                      </w:r>
                      <w:r w:rsidR="000C3C7D" w:rsidRPr="000C3C7D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and maintains social inequality.</w:t>
                      </w:r>
                      <w:r w:rsidRPr="000C3C7D">
                        <w:rPr>
                          <w:rFonts w:ascii="Comic Sans MS" w:hAnsi="Comic Sans MS"/>
                          <w:b/>
                          <w:sz w:val="40"/>
                        </w:rPr>
                        <w:t>”</w:t>
                      </w:r>
                      <w:r w:rsidR="006D6073" w:rsidRPr="000C3C7D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31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FBDBE4" wp14:editId="112F67EA">
                <wp:simplePos x="0" y="0"/>
                <wp:positionH relativeFrom="column">
                  <wp:posOffset>513080</wp:posOffset>
                </wp:positionH>
                <wp:positionV relativeFrom="paragraph">
                  <wp:posOffset>6696075</wp:posOffset>
                </wp:positionV>
                <wp:extent cx="12873355" cy="3031490"/>
                <wp:effectExtent l="38100" t="38100" r="118745" b="11176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3355" cy="303149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1EC" w:rsidRPr="002B31EC" w:rsidRDefault="006F61D8" w:rsidP="002B31E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Concepts/ideas/theories</w:t>
                            </w:r>
                            <w:r w:rsidR="002B31EC" w:rsidRPr="002B31E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you could connect to this statement?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BDBE4" id="Rounded Rectangle 53" o:spid="_x0000_s1035" style="position:absolute;margin-left:40.4pt;margin-top:527.25pt;width:1013.65pt;height:238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2B31EC" w:rsidRPr="002B31EC" w:rsidRDefault="006F61D8" w:rsidP="002B31EC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Concepts/ideas/theories</w:t>
                      </w:r>
                      <w:r w:rsidR="002B31EC" w:rsidRPr="002B31EC">
                        <w:rPr>
                          <w:rFonts w:ascii="Comic Sans MS" w:hAnsi="Comic Sans MS"/>
                          <w:sz w:val="44"/>
                        </w:rPr>
                        <w:t xml:space="preserve"> you could connect to this statement?</w:t>
                      </w:r>
                    </w:p>
                  </w:txbxContent>
                </v:textbox>
              </v:roundrect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152FD" wp14:editId="5BD9A07B">
                <wp:simplePos x="0" y="0"/>
                <wp:positionH relativeFrom="column">
                  <wp:posOffset>9799955</wp:posOffset>
                </wp:positionH>
                <wp:positionV relativeFrom="paragraph">
                  <wp:posOffset>341630</wp:posOffset>
                </wp:positionV>
                <wp:extent cx="3320415" cy="793750"/>
                <wp:effectExtent l="38100" t="38100" r="108585" b="1206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DIS</w:t>
                            </w: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52FD" id="Text Box 14" o:spid="_x0000_s1036" type="#_x0000_t202" style="position:absolute;margin-left:771.65pt;margin-top:26.9pt;width:261.45pt;height:6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DIS</w:t>
                      </w: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E7017" wp14:editId="444F014A">
                <wp:simplePos x="0" y="0"/>
                <wp:positionH relativeFrom="column">
                  <wp:posOffset>768350</wp:posOffset>
                </wp:positionH>
                <wp:positionV relativeFrom="paragraph">
                  <wp:posOffset>405765</wp:posOffset>
                </wp:positionV>
                <wp:extent cx="3320415" cy="793750"/>
                <wp:effectExtent l="38100" t="38100" r="108585" b="1206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E7017" id="Text Box 13" o:spid="_x0000_s1037" type="#_x0000_t202" style="position:absolute;margin-left:60.5pt;margin-top:31.95pt;width:261.45pt;height:6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1530B" wp14:editId="360B9AB3">
                <wp:simplePos x="0" y="0"/>
                <wp:positionH relativeFrom="column">
                  <wp:posOffset>7217410</wp:posOffset>
                </wp:positionH>
                <wp:positionV relativeFrom="paragraph">
                  <wp:posOffset>93345</wp:posOffset>
                </wp:positionV>
                <wp:extent cx="7146290" cy="9937750"/>
                <wp:effectExtent l="38100" t="38100" r="111760" b="1206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290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E43E" id="Flowchart: Alternate Process 12" o:spid="_x0000_s1026" type="#_x0000_t176" style="position:absolute;margin-left:568.3pt;margin-top:7.35pt;width:562.7pt;height:7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A865D" wp14:editId="3E41869C">
                <wp:simplePos x="0" y="0"/>
                <wp:positionH relativeFrom="column">
                  <wp:posOffset>-264795</wp:posOffset>
                </wp:positionH>
                <wp:positionV relativeFrom="paragraph">
                  <wp:posOffset>93846</wp:posOffset>
                </wp:positionV>
                <wp:extent cx="7193915" cy="9937750"/>
                <wp:effectExtent l="38100" t="38100" r="121285" b="1206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915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7B15" id="Flowchart: Alternate Process 11" o:spid="_x0000_s1026" type="#_x0000_t176" style="position:absolute;margin-left:-20.85pt;margin-top:7.4pt;width:566.45pt;height:7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>
        <w:br w:type="page"/>
      </w:r>
    </w:p>
    <w:p w:rsidR="006D6073" w:rsidRDefault="00A96417">
      <w:r w:rsidRPr="006D607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1B94C" wp14:editId="171E5AB3">
                <wp:simplePos x="0" y="0"/>
                <wp:positionH relativeFrom="column">
                  <wp:posOffset>2814955</wp:posOffset>
                </wp:positionH>
                <wp:positionV relativeFrom="paragraph">
                  <wp:posOffset>-240665</wp:posOffset>
                </wp:positionV>
                <wp:extent cx="8133080" cy="2165350"/>
                <wp:effectExtent l="0" t="0" r="20320" b="25400"/>
                <wp:wrapNone/>
                <wp:docPr id="20" name="Down Ribb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080" cy="2165350"/>
                        </a:xfrm>
                        <a:prstGeom prst="ribbon">
                          <a:avLst>
                            <a:gd name="adj1" fmla="val 16667"/>
                            <a:gd name="adj2" fmla="val 6361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0C3C7D" w:rsidRDefault="006D6073" w:rsidP="006D60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“</w:t>
                            </w:r>
                            <w:proofErr w:type="spellStart"/>
                            <w:r w:rsidR="00D579FB" w:rsidRPr="00D579FB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Thich</w:t>
                            </w:r>
                            <w:proofErr w:type="spellEnd"/>
                            <w:r w:rsidR="00D579FB" w:rsidRPr="00D579FB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D579FB" w:rsidRPr="00D579FB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Nhat</w:t>
                            </w:r>
                            <w:proofErr w:type="spellEnd"/>
                            <w:r w:rsidR="00D579FB" w:rsidRPr="00D579FB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Hanh's Fourteen Pr</w:t>
                            </w:r>
                            <w:r w:rsidR="00D579FB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ecepts are all equally valuabl</w:t>
                            </w:r>
                            <w:r w:rsidR="008A72D9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0C3C7D" w:rsidRP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.</w:t>
                            </w:r>
                            <w:r w:rsidR="00ED174B" w:rsidRPr="000C3C7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1B94C" id="Down Ribbon 20" o:spid="_x0000_s1038" type="#_x0000_t53" style="position:absolute;margin-left:221.65pt;margin-top:-18.95pt;width:640.4pt;height:17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" adj="3930,3600" fillcolor="white [3201]" strokecolor="black [3200]" strokeweight="2pt">
                <v:textbox>
                  <w:txbxContent>
                    <w:p w:rsidR="006D6073" w:rsidRPr="000C3C7D" w:rsidRDefault="006D6073" w:rsidP="006D607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0C3C7D">
                        <w:rPr>
                          <w:rFonts w:ascii="Comic Sans MS" w:hAnsi="Comic Sans MS"/>
                          <w:b/>
                          <w:sz w:val="40"/>
                        </w:rPr>
                        <w:t>“</w:t>
                      </w:r>
                      <w:proofErr w:type="spellStart"/>
                      <w:r w:rsidR="00D579FB" w:rsidRPr="00D579FB">
                        <w:rPr>
                          <w:rFonts w:ascii="Comic Sans MS" w:hAnsi="Comic Sans MS"/>
                          <w:b/>
                          <w:sz w:val="40"/>
                        </w:rPr>
                        <w:t>Thich</w:t>
                      </w:r>
                      <w:proofErr w:type="spellEnd"/>
                      <w:r w:rsidR="00D579FB" w:rsidRPr="00D579FB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="00D579FB" w:rsidRPr="00D579FB">
                        <w:rPr>
                          <w:rFonts w:ascii="Comic Sans MS" w:hAnsi="Comic Sans MS"/>
                          <w:b/>
                          <w:sz w:val="40"/>
                        </w:rPr>
                        <w:t>Nhat</w:t>
                      </w:r>
                      <w:proofErr w:type="spellEnd"/>
                      <w:r w:rsidR="00D579FB" w:rsidRPr="00D579FB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Hanh's Fourteen Pr</w:t>
                      </w:r>
                      <w:r w:rsidR="00D579FB">
                        <w:rPr>
                          <w:rFonts w:ascii="Comic Sans MS" w:hAnsi="Comic Sans MS"/>
                          <w:b/>
                          <w:sz w:val="40"/>
                        </w:rPr>
                        <w:t>ecepts are all equally valuabl</w:t>
                      </w:r>
                      <w:r w:rsidR="008A72D9">
                        <w:rPr>
                          <w:rFonts w:ascii="Comic Sans MS" w:hAnsi="Comic Sans MS"/>
                          <w:b/>
                          <w:sz w:val="40"/>
                        </w:rPr>
                        <w:t>e</w:t>
                      </w:r>
                      <w:bookmarkStart w:id="1" w:name="_GoBack"/>
                      <w:bookmarkEnd w:id="1"/>
                      <w:r w:rsidR="000C3C7D" w:rsidRPr="000C3C7D">
                        <w:rPr>
                          <w:rFonts w:ascii="Comic Sans MS" w:hAnsi="Comic Sans MS"/>
                          <w:b/>
                          <w:sz w:val="40"/>
                        </w:rPr>
                        <w:t>.</w:t>
                      </w:r>
                      <w:r w:rsidR="00ED174B" w:rsidRPr="000C3C7D">
                        <w:rPr>
                          <w:rFonts w:ascii="Comic Sans MS" w:hAnsi="Comic Sans MS"/>
                          <w:b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651F2" wp14:editId="7E827D6A">
                <wp:simplePos x="0" y="0"/>
                <wp:positionH relativeFrom="column">
                  <wp:posOffset>-217170</wp:posOffset>
                </wp:positionH>
                <wp:positionV relativeFrom="paragraph">
                  <wp:posOffset>-1905</wp:posOffset>
                </wp:positionV>
                <wp:extent cx="7193915" cy="9937750"/>
                <wp:effectExtent l="38100" t="38100" r="121285" b="1206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915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71BF" id="Flowchart: Alternate Process 16" o:spid="_x0000_s1026" type="#_x0000_t176" style="position:absolute;margin-left:-17.1pt;margin-top:-.15pt;width:566.45pt;height:7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236CD" wp14:editId="28CD5ADF">
                <wp:simplePos x="0" y="0"/>
                <wp:positionH relativeFrom="column">
                  <wp:posOffset>7265035</wp:posOffset>
                </wp:positionH>
                <wp:positionV relativeFrom="paragraph">
                  <wp:posOffset>-2540</wp:posOffset>
                </wp:positionV>
                <wp:extent cx="7146290" cy="9937750"/>
                <wp:effectExtent l="38100" t="38100" r="111760" b="1206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290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E5CA" id="Flowchart: Alternate Process 17" o:spid="_x0000_s1026" type="#_x0000_t176" style="position:absolute;margin-left:572.05pt;margin-top:-.2pt;width:562.7pt;height:7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3F55A" wp14:editId="23885D75">
                <wp:simplePos x="0" y="0"/>
                <wp:positionH relativeFrom="column">
                  <wp:posOffset>815975</wp:posOffset>
                </wp:positionH>
                <wp:positionV relativeFrom="paragraph">
                  <wp:posOffset>309880</wp:posOffset>
                </wp:positionV>
                <wp:extent cx="3320415" cy="793750"/>
                <wp:effectExtent l="38100" t="38100" r="108585" b="1206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3F55A" id="Text Box 18" o:spid="_x0000_s1039" type="#_x0000_t202" style="position:absolute;margin-left:64.25pt;margin-top:24.4pt;width:261.45pt;height:6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60A3A" wp14:editId="687319CD">
                <wp:simplePos x="0" y="0"/>
                <wp:positionH relativeFrom="column">
                  <wp:posOffset>9847580</wp:posOffset>
                </wp:positionH>
                <wp:positionV relativeFrom="paragraph">
                  <wp:posOffset>245745</wp:posOffset>
                </wp:positionV>
                <wp:extent cx="3320415" cy="793750"/>
                <wp:effectExtent l="38100" t="38100" r="108585" b="1206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DIS</w:t>
                            </w: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60A3A" id="Text Box 19" o:spid="_x0000_s1040" type="#_x0000_t202" style="position:absolute;margin-left:775.4pt;margin-top:19.35pt;width:261.45pt;height:6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DIS</w:t>
                      </w: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</w:p>
    <w:p w:rsidR="006D6073" w:rsidRDefault="002B31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8C0F0E" wp14:editId="502A440F">
                <wp:simplePos x="0" y="0"/>
                <wp:positionH relativeFrom="column">
                  <wp:posOffset>513080</wp:posOffset>
                </wp:positionH>
                <wp:positionV relativeFrom="paragraph">
                  <wp:posOffset>6156325</wp:posOffset>
                </wp:positionV>
                <wp:extent cx="12873355" cy="3031490"/>
                <wp:effectExtent l="38100" t="38100" r="118745" b="11176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3355" cy="303149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1EC" w:rsidRPr="002B31EC" w:rsidRDefault="006F61D8" w:rsidP="002B31E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Concepts/ideas/theories</w:t>
                            </w:r>
                            <w:r w:rsidR="002B31EC" w:rsidRPr="002B31E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you could connect to this statement?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C0F0E" id="Rounded Rectangle 54" o:spid="_x0000_s1041" style="position:absolute;margin-left:40.4pt;margin-top:484.75pt;width:1013.65pt;height:238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2B31EC" w:rsidRPr="002B31EC" w:rsidRDefault="006F61D8" w:rsidP="002B31EC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Concepts/ideas/theories</w:t>
                      </w:r>
                      <w:r w:rsidR="002B31EC" w:rsidRPr="002B31EC">
                        <w:rPr>
                          <w:rFonts w:ascii="Comic Sans MS" w:hAnsi="Comic Sans MS"/>
                          <w:sz w:val="44"/>
                        </w:rPr>
                        <w:t xml:space="preserve"> you could connect to this statement?</w:t>
                      </w:r>
                    </w:p>
                  </w:txbxContent>
                </v:textbox>
              </v:roundrect>
            </w:pict>
          </mc:Fallback>
        </mc:AlternateContent>
      </w:r>
      <w:r w:rsidR="006D6073">
        <w:br w:type="page"/>
      </w:r>
    </w:p>
    <w:p w:rsidR="006D6073" w:rsidRDefault="00014F54">
      <w:r w:rsidRPr="006D607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B82C6" wp14:editId="07F4B00A">
                <wp:simplePos x="0" y="0"/>
                <wp:positionH relativeFrom="column">
                  <wp:posOffset>2815389</wp:posOffset>
                </wp:positionH>
                <wp:positionV relativeFrom="paragraph">
                  <wp:posOffset>-192505</wp:posOffset>
                </wp:positionV>
                <wp:extent cx="8133080" cy="2165350"/>
                <wp:effectExtent l="0" t="0" r="20320" b="25400"/>
                <wp:wrapNone/>
                <wp:docPr id="25" name="Down Ribb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080" cy="216535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0C3C7D" w:rsidRDefault="008C3833" w:rsidP="006D60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0C3C7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“</w:t>
                            </w:r>
                            <w:r w:rsidR="00BD222C" w:rsidRPr="000C3C7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 xml:space="preserve">Buddhism </w:t>
                            </w:r>
                            <w:r w:rsidR="000C3C7D" w:rsidRPr="000C3C7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has not done enough to fight injustice and oppression</w:t>
                            </w:r>
                            <w:r w:rsidR="00BD222C" w:rsidRPr="000C3C7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.</w:t>
                            </w:r>
                            <w:r w:rsidR="00B10BB4" w:rsidRPr="000C3C7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B82C6" id="Down Ribbon 25" o:spid="_x0000_s1042" type="#_x0000_t53" style="position:absolute;margin-left:221.7pt;margin-top:-15.15pt;width:640.4pt;height:170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" adj="2700,3600" fillcolor="white [3201]" strokecolor="black [3200]" strokeweight="2pt">
                <v:textbox>
                  <w:txbxContent>
                    <w:p w:rsidR="006D6073" w:rsidRPr="000C3C7D" w:rsidRDefault="008C3833" w:rsidP="006D607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0C3C7D">
                        <w:rPr>
                          <w:rFonts w:ascii="Comic Sans MS" w:hAnsi="Comic Sans MS"/>
                          <w:b/>
                          <w:sz w:val="52"/>
                        </w:rPr>
                        <w:t>“</w:t>
                      </w:r>
                      <w:r w:rsidR="00BD222C" w:rsidRPr="000C3C7D">
                        <w:rPr>
                          <w:rFonts w:ascii="Comic Sans MS" w:hAnsi="Comic Sans MS"/>
                          <w:b/>
                          <w:sz w:val="52"/>
                        </w:rPr>
                        <w:t xml:space="preserve">Buddhism </w:t>
                      </w:r>
                      <w:r w:rsidR="000C3C7D" w:rsidRPr="000C3C7D">
                        <w:rPr>
                          <w:rFonts w:ascii="Comic Sans MS" w:hAnsi="Comic Sans MS"/>
                          <w:b/>
                          <w:sz w:val="52"/>
                        </w:rPr>
                        <w:t>has not done enough to fight injustice and oppression</w:t>
                      </w:r>
                      <w:r w:rsidR="00BD222C" w:rsidRPr="000C3C7D">
                        <w:rPr>
                          <w:rFonts w:ascii="Comic Sans MS" w:hAnsi="Comic Sans MS"/>
                          <w:b/>
                          <w:sz w:val="52"/>
                        </w:rPr>
                        <w:t>.</w:t>
                      </w:r>
                      <w:r w:rsidR="00B10BB4" w:rsidRPr="000C3C7D">
                        <w:rPr>
                          <w:rFonts w:ascii="Comic Sans MS" w:hAnsi="Comic Sans MS"/>
                          <w:b/>
                          <w:sz w:val="5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B31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D01737" wp14:editId="1B1741E5">
                <wp:simplePos x="0" y="0"/>
                <wp:positionH relativeFrom="column">
                  <wp:posOffset>728345</wp:posOffset>
                </wp:positionH>
                <wp:positionV relativeFrom="paragraph">
                  <wp:posOffset>6648450</wp:posOffset>
                </wp:positionV>
                <wp:extent cx="12873355" cy="3031490"/>
                <wp:effectExtent l="38100" t="38100" r="118745" b="11176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3355" cy="303149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1EC" w:rsidRPr="002B31EC" w:rsidRDefault="006F61D8" w:rsidP="002B31E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Concepts/ideas/theories</w:t>
                            </w:r>
                            <w:r w:rsidR="002B31EC" w:rsidRPr="002B31E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you could connect to this statement?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D01737" id="Rounded Rectangle 60" o:spid="_x0000_s1043" style="position:absolute;margin-left:57.35pt;margin-top:523.5pt;width:1013.65pt;height:238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2B31EC" w:rsidRPr="002B31EC" w:rsidRDefault="006F61D8" w:rsidP="002B31EC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Concepts/ideas/theories</w:t>
                      </w:r>
                      <w:r w:rsidR="002B31EC" w:rsidRPr="002B31EC">
                        <w:rPr>
                          <w:rFonts w:ascii="Comic Sans MS" w:hAnsi="Comic Sans MS"/>
                          <w:sz w:val="44"/>
                        </w:rPr>
                        <w:t xml:space="preserve"> you could connect to this statement?</w:t>
                      </w:r>
                    </w:p>
                  </w:txbxContent>
                </v:textbox>
              </v:roundrect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7A869" wp14:editId="6614A327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</wp:posOffset>
                </wp:positionV>
                <wp:extent cx="7193915" cy="9937750"/>
                <wp:effectExtent l="38100" t="38100" r="121285" b="12065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915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E740" id="Flowchart: Alternate Process 21" o:spid="_x0000_s1026" type="#_x0000_t176" style="position:absolute;margin-left:-17.05pt;margin-top:3.6pt;width:566.45pt;height:7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3F54C" wp14:editId="38A62E31">
                <wp:simplePos x="0" y="0"/>
                <wp:positionH relativeFrom="column">
                  <wp:posOffset>7265035</wp:posOffset>
                </wp:positionH>
                <wp:positionV relativeFrom="paragraph">
                  <wp:posOffset>45720</wp:posOffset>
                </wp:positionV>
                <wp:extent cx="7146290" cy="9937750"/>
                <wp:effectExtent l="38100" t="38100" r="111760" b="12065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290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E564" id="Flowchart: Alternate Process 22" o:spid="_x0000_s1026" type="#_x0000_t176" style="position:absolute;margin-left:572.05pt;margin-top:3.6pt;width:562.7pt;height:7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6CF83" wp14:editId="6993B9E4">
                <wp:simplePos x="0" y="0"/>
                <wp:positionH relativeFrom="column">
                  <wp:posOffset>815975</wp:posOffset>
                </wp:positionH>
                <wp:positionV relativeFrom="paragraph">
                  <wp:posOffset>358140</wp:posOffset>
                </wp:positionV>
                <wp:extent cx="3320415" cy="793750"/>
                <wp:effectExtent l="38100" t="38100" r="108585" b="1206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6CF83" id="Text Box 23" o:spid="_x0000_s1044" type="#_x0000_t202" style="position:absolute;margin-left:64.25pt;margin-top:28.2pt;width:261.45pt;height:6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4F4FD8" wp14:editId="74B70082">
                <wp:simplePos x="0" y="0"/>
                <wp:positionH relativeFrom="column">
                  <wp:posOffset>9847580</wp:posOffset>
                </wp:positionH>
                <wp:positionV relativeFrom="paragraph">
                  <wp:posOffset>294005</wp:posOffset>
                </wp:positionV>
                <wp:extent cx="3320415" cy="793750"/>
                <wp:effectExtent l="38100" t="38100" r="108585" b="1206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DIS</w:t>
                            </w: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F4FD8" id="Text Box 24" o:spid="_x0000_s1045" type="#_x0000_t202" style="position:absolute;margin-left:775.4pt;margin-top:23.15pt;width:261.45pt;height:6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DIS</w:t>
                      </w: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>
        <w:br w:type="page"/>
      </w:r>
    </w:p>
    <w:p w:rsidR="006D6073" w:rsidRDefault="00A96417">
      <w:r w:rsidRPr="006D607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C05415" wp14:editId="0666A258">
                <wp:simplePos x="0" y="0"/>
                <wp:positionH relativeFrom="column">
                  <wp:posOffset>2814955</wp:posOffset>
                </wp:positionH>
                <wp:positionV relativeFrom="paragraph">
                  <wp:posOffset>-240665</wp:posOffset>
                </wp:positionV>
                <wp:extent cx="8133080" cy="2165350"/>
                <wp:effectExtent l="0" t="0" r="20320" b="25400"/>
                <wp:wrapNone/>
                <wp:docPr id="30" name="Down Ribb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080" cy="2165350"/>
                        </a:xfrm>
                        <a:prstGeom prst="ribbon">
                          <a:avLst>
                            <a:gd name="adj1" fmla="val 16667"/>
                            <a:gd name="adj2" fmla="val 689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0C3C7D" w:rsidRDefault="006D6073" w:rsidP="006D60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</w:pPr>
                            <w:r w:rsidRPr="000C3C7D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“</w:t>
                            </w:r>
                            <w:r w:rsidR="000C3C7D" w:rsidRPr="000C3C7D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Buddhism is an anti-social philosophy: it is more about rejecting society than helping to improve it.</w:t>
                            </w:r>
                            <w:r w:rsidR="00ED174B" w:rsidRPr="000C3C7D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>”</w:t>
                            </w:r>
                            <w:r w:rsidRPr="000C3C7D">
                              <w:rPr>
                                <w:rFonts w:ascii="Comic Sans MS" w:hAnsi="Comic Sans MS"/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05415" id="Down Ribbon 30" o:spid="_x0000_s1046" type="#_x0000_t53" style="position:absolute;margin-left:221.65pt;margin-top:-18.95pt;width:640.4pt;height:170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" adj="3355,3600" fillcolor="white [3201]" strokecolor="black [3200]" strokeweight="2pt">
                <v:textbox>
                  <w:txbxContent>
                    <w:p w:rsidR="006D6073" w:rsidRPr="000C3C7D" w:rsidRDefault="006D6073" w:rsidP="006D607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</w:pPr>
                      <w:r w:rsidRPr="000C3C7D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“</w:t>
                      </w:r>
                      <w:r w:rsidR="000C3C7D" w:rsidRPr="000C3C7D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Buddhism is an anti-social philosophy: it is more about rejecting society than helping to improve it.</w:t>
                      </w:r>
                      <w:r w:rsidR="00ED174B" w:rsidRPr="000C3C7D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>”</w:t>
                      </w:r>
                      <w:r w:rsidRPr="000C3C7D">
                        <w:rPr>
                          <w:rFonts w:ascii="Comic Sans MS" w:hAnsi="Comic Sans MS"/>
                          <w:b/>
                          <w:sz w:val="44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31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1E3B2C" wp14:editId="6AD0F7D3">
                <wp:simplePos x="0" y="0"/>
                <wp:positionH relativeFrom="column">
                  <wp:posOffset>729615</wp:posOffset>
                </wp:positionH>
                <wp:positionV relativeFrom="paragraph">
                  <wp:posOffset>6648450</wp:posOffset>
                </wp:positionV>
                <wp:extent cx="12873355" cy="3031490"/>
                <wp:effectExtent l="38100" t="38100" r="118745" b="11176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3355" cy="303149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1EC" w:rsidRPr="002B31EC" w:rsidRDefault="006F61D8" w:rsidP="002B31E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Concepts/ideas/theories</w:t>
                            </w:r>
                            <w:r w:rsidR="002B31EC" w:rsidRPr="002B31E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you could connect to this statement?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1E3B2C" id="Rounded Rectangle 61" o:spid="_x0000_s1047" style="position:absolute;margin-left:57.45pt;margin-top:523.5pt;width:1013.65pt;height:238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2B31EC" w:rsidRPr="002B31EC" w:rsidRDefault="006F61D8" w:rsidP="002B31EC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Concepts/ideas/theories</w:t>
                      </w:r>
                      <w:r w:rsidR="002B31EC" w:rsidRPr="002B31EC">
                        <w:rPr>
                          <w:rFonts w:ascii="Comic Sans MS" w:hAnsi="Comic Sans MS"/>
                          <w:sz w:val="44"/>
                        </w:rPr>
                        <w:t xml:space="preserve"> you could connect to this statement?</w:t>
                      </w:r>
                    </w:p>
                  </w:txbxContent>
                </v:textbox>
              </v:roundrect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B4396E" wp14:editId="6E0BD885">
                <wp:simplePos x="0" y="0"/>
                <wp:positionH relativeFrom="column">
                  <wp:posOffset>9848215</wp:posOffset>
                </wp:positionH>
                <wp:positionV relativeFrom="paragraph">
                  <wp:posOffset>246380</wp:posOffset>
                </wp:positionV>
                <wp:extent cx="3320415" cy="793750"/>
                <wp:effectExtent l="38100" t="38100" r="108585" b="1206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DIS</w:t>
                            </w: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4396E" id="Text Box 29" o:spid="_x0000_s1048" type="#_x0000_t202" style="position:absolute;margin-left:775.45pt;margin-top:19.4pt;width:261.45pt;height:6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DIS</w:t>
                      </w: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7E62EC" wp14:editId="26A5D446">
                <wp:simplePos x="0" y="0"/>
                <wp:positionH relativeFrom="column">
                  <wp:posOffset>816610</wp:posOffset>
                </wp:positionH>
                <wp:positionV relativeFrom="paragraph">
                  <wp:posOffset>310515</wp:posOffset>
                </wp:positionV>
                <wp:extent cx="3320415" cy="793750"/>
                <wp:effectExtent l="38100" t="38100" r="108585" b="1206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73" w:rsidRPr="00C87749" w:rsidRDefault="006D6073" w:rsidP="006D607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C87749">
                              <w:rPr>
                                <w:sz w:val="96"/>
                              </w:rPr>
                              <w:t>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E62EC" id="Text Box 28" o:spid="_x0000_s1049" type="#_x0000_t202" style="position:absolute;margin-left:64.3pt;margin-top:24.45pt;width:261.45pt;height:6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" fillcolor="white [3201]" strokeweight=".5pt">
                <v:shadow on="t" color="black" opacity="26214f" origin="-.5,-.5" offset=".74836mm,.74836mm"/>
                <v:textbox>
                  <w:txbxContent>
                    <w:p w:rsidR="006D6073" w:rsidRPr="00C87749" w:rsidRDefault="006D6073" w:rsidP="006D6073">
                      <w:pPr>
                        <w:jc w:val="center"/>
                        <w:rPr>
                          <w:sz w:val="96"/>
                        </w:rPr>
                      </w:pPr>
                      <w:r w:rsidRPr="00C87749">
                        <w:rPr>
                          <w:sz w:val="96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CD416B" wp14:editId="5753845B">
                <wp:simplePos x="0" y="0"/>
                <wp:positionH relativeFrom="column">
                  <wp:posOffset>7265670</wp:posOffset>
                </wp:positionH>
                <wp:positionV relativeFrom="paragraph">
                  <wp:posOffset>-1905</wp:posOffset>
                </wp:positionV>
                <wp:extent cx="7146290" cy="9937750"/>
                <wp:effectExtent l="38100" t="38100" r="111760" b="12065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290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7E4A" id="Flowchart: Alternate Process 27" o:spid="_x0000_s1026" type="#_x0000_t176" style="position:absolute;margin-left:572.1pt;margin-top:-.15pt;width:562.7pt;height:78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  <w:r w:rsidR="006D6073" w:rsidRPr="006D6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972C6" wp14:editId="1784D5FF">
                <wp:simplePos x="0" y="0"/>
                <wp:positionH relativeFrom="column">
                  <wp:posOffset>-216535</wp:posOffset>
                </wp:positionH>
                <wp:positionV relativeFrom="paragraph">
                  <wp:posOffset>-1905</wp:posOffset>
                </wp:positionV>
                <wp:extent cx="7193915" cy="9937750"/>
                <wp:effectExtent l="38100" t="38100" r="121285" b="12065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915" cy="99377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F9D9" id="Flowchart: Alternate Process 26" o:spid="_x0000_s1026" type="#_x0000_t176" style="position:absolute;margin-left:-17.05pt;margin-top:-.15pt;width:566.45pt;height:78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" fillcolor="white [3201]" strokecolor="black [3200]" strokeweight="2pt">
                <v:shadow on="t" color="black" opacity="26214f" origin="-.5,-.5" offset=".74836mm,.74836mm"/>
              </v:shape>
            </w:pict>
          </mc:Fallback>
        </mc:AlternateContent>
      </w:r>
    </w:p>
    <w:sectPr w:rsidR="006D6073" w:rsidSect="006D607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73"/>
    <w:rsid w:val="00014F54"/>
    <w:rsid w:val="00016B4C"/>
    <w:rsid w:val="000C3C7D"/>
    <w:rsid w:val="001006F9"/>
    <w:rsid w:val="001D63DC"/>
    <w:rsid w:val="001E126F"/>
    <w:rsid w:val="001E13A3"/>
    <w:rsid w:val="002A676F"/>
    <w:rsid w:val="002B31EC"/>
    <w:rsid w:val="002C77C2"/>
    <w:rsid w:val="00316C75"/>
    <w:rsid w:val="004A1320"/>
    <w:rsid w:val="00541CA2"/>
    <w:rsid w:val="005612DF"/>
    <w:rsid w:val="005932F9"/>
    <w:rsid w:val="006D5A60"/>
    <w:rsid w:val="006D6073"/>
    <w:rsid w:val="006F61D8"/>
    <w:rsid w:val="008A72D9"/>
    <w:rsid w:val="008C3833"/>
    <w:rsid w:val="009F1090"/>
    <w:rsid w:val="00A96417"/>
    <w:rsid w:val="00B10BB4"/>
    <w:rsid w:val="00B320C3"/>
    <w:rsid w:val="00B34CC5"/>
    <w:rsid w:val="00B81BB2"/>
    <w:rsid w:val="00BD222C"/>
    <w:rsid w:val="00C245ED"/>
    <w:rsid w:val="00CB56E1"/>
    <w:rsid w:val="00CE42B6"/>
    <w:rsid w:val="00CF348E"/>
    <w:rsid w:val="00D032E4"/>
    <w:rsid w:val="00D036B0"/>
    <w:rsid w:val="00D579FB"/>
    <w:rsid w:val="00E2524D"/>
    <w:rsid w:val="00E32751"/>
    <w:rsid w:val="00ED174B"/>
    <w:rsid w:val="00EE4EB1"/>
    <w:rsid w:val="00EE5082"/>
    <w:rsid w:val="00FA27F8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F1B9"/>
  <w15:docId w15:val="{B9A64ACB-C665-40EB-A3F4-AD5A86B9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F3E7-2379-48D6-8FF0-ABB4F6FA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1FB20E44</Template>
  <TotalTime>1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Godwin</dc:creator>
  <cp:lastModifiedBy>VFarr</cp:lastModifiedBy>
  <cp:revision>2</cp:revision>
  <cp:lastPrinted>2015-03-17T07:48:00Z</cp:lastPrinted>
  <dcterms:created xsi:type="dcterms:W3CDTF">2018-02-02T10:54:00Z</dcterms:created>
  <dcterms:modified xsi:type="dcterms:W3CDTF">2018-02-02T10:54:00Z</dcterms:modified>
</cp:coreProperties>
</file>