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C" w:rsidRDefault="00443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36D0A" wp14:editId="32EAEEE0">
                <wp:simplePos x="0" y="0"/>
                <wp:positionH relativeFrom="column">
                  <wp:posOffset>9907905</wp:posOffset>
                </wp:positionH>
                <wp:positionV relativeFrom="paragraph">
                  <wp:posOffset>3889375</wp:posOffset>
                </wp:positionV>
                <wp:extent cx="4116070" cy="5719445"/>
                <wp:effectExtent l="0" t="0" r="1778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070" cy="571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E8" w:rsidRDefault="00F5004C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Quote corner</w:t>
                            </w: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P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80.15pt;margin-top:306.25pt;width:324.1pt;height:4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" fillcolor="white [3201]" strokecolor="#70ad47 [3209]" strokeweight="1pt">
                <v:textbox>
                  <w:txbxContent>
                    <w:p w:rsidR="006530E8" w:rsidRDefault="00F5004C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Quote corner</w:t>
                      </w: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P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5569" wp14:editId="695658C9">
                <wp:simplePos x="0" y="0"/>
                <wp:positionH relativeFrom="column">
                  <wp:posOffset>-614149</wp:posOffset>
                </wp:positionH>
                <wp:positionV relativeFrom="paragraph">
                  <wp:posOffset>5117911</wp:posOffset>
                </wp:positionV>
                <wp:extent cx="2897505" cy="4357854"/>
                <wp:effectExtent l="0" t="0" r="171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4357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F5004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What </w:t>
                            </w:r>
                            <w:r w:rsid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does Kant teach about duty and go</w:t>
                            </w:r>
                            <w:r w:rsidR="0044311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 will?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8.35pt;margin-top:403pt;width:228.15pt;height:3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" fillcolor="white [3201]" strokecolor="#70ad47 [3209]" strokeweight="1pt">
                <v:textbox>
                  <w:txbxContent>
                    <w:p w:rsidR="007D7DF5" w:rsidRDefault="00F5004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What </w:t>
                      </w:r>
                      <w:r w:rsid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>does Kant teach about duty and go</w:t>
                      </w:r>
                      <w:r w:rsidR="0044311E">
                        <w:rPr>
                          <w:b/>
                          <w:sz w:val="28"/>
                          <w:szCs w:val="28"/>
                          <w:u w:val="single"/>
                        </w:rPr>
                        <w:t>o</w:t>
                      </w:r>
                      <w:r w:rsid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>d will?</w:t>
                      </w: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90757" wp14:editId="79BB52CB">
                <wp:simplePos x="0" y="0"/>
                <wp:positionH relativeFrom="column">
                  <wp:posOffset>-655320</wp:posOffset>
                </wp:positionH>
                <wp:positionV relativeFrom="paragraph">
                  <wp:posOffset>-560070</wp:posOffset>
                </wp:positionV>
                <wp:extent cx="3575685" cy="5570220"/>
                <wp:effectExtent l="0" t="0" r="247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557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4C" w:rsidRP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Moral law:</w:t>
                            </w:r>
                          </w:p>
                          <w:p w:rsidR="0044311E" w:rsidRPr="0044311E" w:rsidRDefault="0044311E" w:rsidP="007D7D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6C15" w:rsidRP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Maxims:</w:t>
                            </w:r>
                          </w:p>
                          <w:p w:rsidR="005B6C15" w:rsidRPr="0044311E" w:rsidRDefault="005B6C15" w:rsidP="007D7D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Duty:</w:t>
                            </w:r>
                          </w:p>
                          <w:p w:rsidR="0044311E" w:rsidRPr="0044311E" w:rsidRDefault="0044311E" w:rsidP="007D7D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Summum</w:t>
                            </w:r>
                            <w:proofErr w:type="spellEnd"/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bonum</w:t>
                            </w:r>
                            <w:proofErr w:type="spellEnd"/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4311E" w:rsidRPr="0044311E" w:rsidRDefault="0044311E" w:rsidP="007D7D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311E" w:rsidRPr="005B6C15" w:rsidRDefault="0044311E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Autonomy/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Hetronomy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B6C15" w:rsidRPr="0044311E" w:rsidRDefault="005B6C15" w:rsidP="007D7D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6C15" w:rsidRP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Good will:</w:t>
                            </w:r>
                          </w:p>
                          <w:p w:rsidR="005B6C15" w:rsidRPr="0044311E" w:rsidRDefault="005B6C15" w:rsidP="007D7D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6C15" w:rsidRP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Categorical imperative:</w:t>
                            </w:r>
                          </w:p>
                          <w:p w:rsidR="005B6C15" w:rsidRPr="0044311E" w:rsidRDefault="005B6C15" w:rsidP="007D7D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6C15" w:rsidRP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Hypothetical imperative:</w:t>
                            </w:r>
                          </w:p>
                          <w:p w:rsidR="005B6C15" w:rsidRP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B6C15" w:rsidRPr="005B6C15" w:rsidRDefault="005B6C1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C15">
                              <w:rPr>
                                <w:b/>
                                <w:sz w:val="28"/>
                                <w:szCs w:val="28"/>
                              </w:rPr>
                              <w:t>Kingdom of ends:</w:t>
                            </w: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Pr="007D7DF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51.6pt;margin-top:-44.1pt;width:281.55pt;height:4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" fillcolor="white [3201]" strokecolor="#70ad47 [3209]" strokeweight="1pt">
                <v:textbox>
                  <w:txbxContent>
                    <w:p w:rsidR="00F5004C" w:rsidRP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C15">
                        <w:rPr>
                          <w:b/>
                          <w:sz w:val="28"/>
                          <w:szCs w:val="28"/>
                        </w:rPr>
                        <w:t>Moral law:</w:t>
                      </w:r>
                    </w:p>
                    <w:p w:rsidR="0044311E" w:rsidRPr="0044311E" w:rsidRDefault="0044311E" w:rsidP="007D7D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B6C15" w:rsidRP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C15">
                        <w:rPr>
                          <w:b/>
                          <w:sz w:val="28"/>
                          <w:szCs w:val="28"/>
                        </w:rPr>
                        <w:t>Maxims:</w:t>
                      </w:r>
                    </w:p>
                    <w:p w:rsidR="005B6C15" w:rsidRPr="0044311E" w:rsidRDefault="005B6C15" w:rsidP="007D7D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C15">
                        <w:rPr>
                          <w:b/>
                          <w:sz w:val="28"/>
                          <w:szCs w:val="28"/>
                        </w:rPr>
                        <w:t>Duty:</w:t>
                      </w:r>
                    </w:p>
                    <w:p w:rsidR="0044311E" w:rsidRPr="0044311E" w:rsidRDefault="0044311E" w:rsidP="007D7D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B6C15">
                        <w:rPr>
                          <w:b/>
                          <w:sz w:val="28"/>
                          <w:szCs w:val="28"/>
                        </w:rPr>
                        <w:t>Summum</w:t>
                      </w:r>
                      <w:proofErr w:type="spellEnd"/>
                      <w:r w:rsidRPr="005B6C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6C15">
                        <w:rPr>
                          <w:b/>
                          <w:sz w:val="28"/>
                          <w:szCs w:val="28"/>
                        </w:rPr>
                        <w:t>bonum</w:t>
                      </w:r>
                      <w:proofErr w:type="spellEnd"/>
                      <w:r w:rsidRPr="005B6C1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4311E" w:rsidRPr="0044311E" w:rsidRDefault="0044311E" w:rsidP="007D7D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311E" w:rsidRPr="005B6C15" w:rsidRDefault="0044311E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Autonomy/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Hetronomy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B6C15" w:rsidRPr="0044311E" w:rsidRDefault="005B6C15" w:rsidP="007D7D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B6C15" w:rsidRP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C15">
                        <w:rPr>
                          <w:b/>
                          <w:sz w:val="28"/>
                          <w:szCs w:val="28"/>
                        </w:rPr>
                        <w:t>Good will:</w:t>
                      </w:r>
                    </w:p>
                    <w:p w:rsidR="005B6C15" w:rsidRPr="0044311E" w:rsidRDefault="005B6C15" w:rsidP="007D7D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B6C15" w:rsidRP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C15">
                        <w:rPr>
                          <w:b/>
                          <w:sz w:val="28"/>
                          <w:szCs w:val="28"/>
                        </w:rPr>
                        <w:t>Categorical imperative:</w:t>
                      </w:r>
                    </w:p>
                    <w:p w:rsidR="005B6C15" w:rsidRPr="0044311E" w:rsidRDefault="005B6C15" w:rsidP="007D7D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B6C15" w:rsidRP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C15">
                        <w:rPr>
                          <w:b/>
                          <w:sz w:val="28"/>
                          <w:szCs w:val="28"/>
                        </w:rPr>
                        <w:t>Hypothetical imperative:</w:t>
                      </w:r>
                    </w:p>
                    <w:p w:rsidR="005B6C15" w:rsidRP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B6C15" w:rsidRPr="005B6C15" w:rsidRDefault="005B6C1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6C15">
                        <w:rPr>
                          <w:b/>
                          <w:sz w:val="28"/>
                          <w:szCs w:val="28"/>
                        </w:rPr>
                        <w:t>Kingdom of ends:</w:t>
                      </w: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Pr="007D7DF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42CCF" wp14:editId="7817CCCC">
                <wp:simplePos x="0" y="0"/>
                <wp:positionH relativeFrom="column">
                  <wp:posOffset>3056890</wp:posOffset>
                </wp:positionH>
                <wp:positionV relativeFrom="paragraph">
                  <wp:posOffset>1282700</wp:posOffset>
                </wp:positionV>
                <wp:extent cx="4909185" cy="1659255"/>
                <wp:effectExtent l="0" t="0" r="2476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185" cy="165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4C" w:rsidRPr="00EE785A" w:rsidRDefault="00F5004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What is </w:t>
                            </w:r>
                            <w:r w:rsidR="00EE785A" w:rsidRP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 hypothetical imperative?</w:t>
                            </w: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7D7DF5" w:rsidRDefault="00F5004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40.7pt;margin-top:101pt;width:386.55pt;height:1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" fillcolor="white [3201]" strokecolor="#70ad47 [3209]" strokeweight="1pt">
                <v:textbox>
                  <w:txbxContent>
                    <w:p w:rsidR="00F5004C" w:rsidRPr="00EE785A" w:rsidRDefault="00F5004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What is </w:t>
                      </w:r>
                      <w:r w:rsidR="00EE785A" w:rsidRP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>a hypothetical imperative?</w:t>
                      </w: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Default="00F5004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7D7DF5" w:rsidRDefault="00F5004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8B8E0" wp14:editId="03795281">
                <wp:simplePos x="0" y="0"/>
                <wp:positionH relativeFrom="column">
                  <wp:posOffset>3056890</wp:posOffset>
                </wp:positionH>
                <wp:positionV relativeFrom="paragraph">
                  <wp:posOffset>-546100</wp:posOffset>
                </wp:positionV>
                <wp:extent cx="4895850" cy="1701165"/>
                <wp:effectExtent l="0" t="0" r="1905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70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EE785A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How does Kant separate knowledge into 2 groups?</w:t>
                            </w:r>
                          </w:p>
                          <w:p w:rsidR="00EE785A" w:rsidRDefault="00EE785A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40.7pt;margin-top:-43pt;width:385.5pt;height:1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" fillcolor="white [3201]" strokecolor="#70ad47 [3209]" strokeweight="1pt">
                <v:textbox>
                  <w:txbxContent>
                    <w:p w:rsidR="007D7DF5" w:rsidRDefault="00EE785A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How does Kant separate knowledge into 2 groups?</w:t>
                      </w:r>
                    </w:p>
                    <w:p w:rsidR="00EE785A" w:rsidRDefault="00EE785A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ECC45" wp14:editId="2FCF4FC1">
                <wp:simplePos x="0" y="0"/>
                <wp:positionH relativeFrom="column">
                  <wp:posOffset>2470150</wp:posOffset>
                </wp:positionH>
                <wp:positionV relativeFrom="paragraph">
                  <wp:posOffset>3889375</wp:posOffset>
                </wp:positionV>
                <wp:extent cx="7341870" cy="57531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870" cy="575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4C" w:rsidRPr="0044311E" w:rsidRDefault="00EE785A" w:rsidP="00F5004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311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 Categorical imperative:</w:t>
                            </w:r>
                            <w:r w:rsidR="0044311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Apply to the issues</w:t>
                            </w: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formula of the universal law of nature</w:t>
                            </w: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formula of the end in itself</w:t>
                            </w: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Pr="00EE785A" w:rsidRDefault="00EE785A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formula of the kingdom of ends</w:t>
                            </w: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6530E8" w:rsidRDefault="006530E8" w:rsidP="007D7DF5"/>
                          <w:p w:rsidR="00F5004C" w:rsidRDefault="00F5004C" w:rsidP="007D7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94.5pt;margin-top:306.25pt;width:578.1pt;height:4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" fillcolor="white [3201]" strokecolor="#70ad47 [3209]" strokeweight="1pt">
                <v:textbox>
                  <w:txbxContent>
                    <w:p w:rsidR="00F5004C" w:rsidRPr="0044311E" w:rsidRDefault="00EE785A" w:rsidP="00F5004C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4311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 Categorical imperative:</w:t>
                      </w:r>
                      <w:r w:rsidR="0044311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Apply to the issues</w:t>
                      </w: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>The formula of the universal law of nature</w:t>
                      </w: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>The formula of the end in itself</w:t>
                      </w: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Pr="00EE785A" w:rsidRDefault="00EE785A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>The formula of the kingdom of ends</w:t>
                      </w: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6530E8" w:rsidRDefault="006530E8" w:rsidP="007D7DF5"/>
                    <w:p w:rsidR="00F5004C" w:rsidRDefault="00F5004C" w:rsidP="007D7DF5"/>
                  </w:txbxContent>
                </v:textbox>
              </v:rect>
            </w:pict>
          </mc:Fallback>
        </mc:AlternateContent>
      </w:r>
      <w:r w:rsidR="00F50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097C0" wp14:editId="37DA6AEE">
                <wp:simplePos x="0" y="0"/>
                <wp:positionH relativeFrom="column">
                  <wp:posOffset>8468751</wp:posOffset>
                </wp:positionH>
                <wp:positionV relativeFrom="paragraph">
                  <wp:posOffset>-562708</wp:posOffset>
                </wp:positionV>
                <wp:extent cx="5499735" cy="4332850"/>
                <wp:effectExtent l="0" t="0" r="2476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433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4C" w:rsidRDefault="007D7DF5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are the</w:t>
                            </w:r>
                            <w:r w:rsidR="00EE7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three postulates?</w:t>
                            </w: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Freedom and the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summum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bonum</w:t>
                            </w:r>
                            <w:proofErr w:type="spellEnd"/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Immortality</w:t>
                            </w: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God</w:t>
                            </w: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Pr="007D7DF5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666.85pt;margin-top:-44.3pt;width:433.05pt;height:3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" fillcolor="white [3201]" strokecolor="#70ad47 [3209]" strokeweight="1pt">
                <v:textbox>
                  <w:txbxContent>
                    <w:p w:rsidR="00F5004C" w:rsidRDefault="007D7DF5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>What are the</w:t>
                      </w:r>
                      <w:r w:rsidR="00EE785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three postulates?</w:t>
                      </w: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Freedom and the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summum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bonum</w:t>
                      </w:r>
                      <w:proofErr w:type="spellEnd"/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Immortality</w:t>
                      </w: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God</w:t>
                      </w: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Pr="007D7DF5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FF8E" wp14:editId="5F0CD548">
                <wp:simplePos x="0" y="0"/>
                <wp:positionH relativeFrom="column">
                  <wp:posOffset>5128591</wp:posOffset>
                </wp:positionH>
                <wp:positionV relativeFrom="paragraph">
                  <wp:posOffset>3021495</wp:posOffset>
                </wp:positionV>
                <wp:extent cx="3200400" cy="695739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57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44311E" w:rsidRDefault="00EE785A" w:rsidP="005A71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11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Kantian 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margin-left:403.85pt;margin-top:237.9pt;width:252pt;height: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VSdAIAADE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7D7DF5" w:rsidRPr="0044311E" w:rsidRDefault="00EE785A" w:rsidP="005A712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11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Kantian ethics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381C" w:rsidSect="007D7DF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F5"/>
    <w:rsid w:val="00251355"/>
    <w:rsid w:val="0044311E"/>
    <w:rsid w:val="005A7129"/>
    <w:rsid w:val="005B6C15"/>
    <w:rsid w:val="006530E8"/>
    <w:rsid w:val="007D7DF5"/>
    <w:rsid w:val="0083381C"/>
    <w:rsid w:val="00EE785A"/>
    <w:rsid w:val="00F21525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DE130578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Rossett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VFarr</cp:lastModifiedBy>
  <cp:revision>3</cp:revision>
  <dcterms:created xsi:type="dcterms:W3CDTF">2017-06-05T10:46:00Z</dcterms:created>
  <dcterms:modified xsi:type="dcterms:W3CDTF">2017-06-05T10:57:00Z</dcterms:modified>
</cp:coreProperties>
</file>