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74" w:rsidRPr="00412974" w:rsidRDefault="00412974" w:rsidP="00412974">
      <w:pPr>
        <w:jc w:val="center"/>
        <w:rPr>
          <w:b/>
          <w:sz w:val="28"/>
        </w:rPr>
      </w:pPr>
      <w:bookmarkStart w:id="0" w:name="_GoBack"/>
      <w:bookmarkEnd w:id="0"/>
      <w:r w:rsidRPr="00412974">
        <w:rPr>
          <w:b/>
          <w:sz w:val="28"/>
        </w:rPr>
        <w:t>Darwin and the teleological argument</w:t>
      </w:r>
    </w:p>
    <w:p w:rsidR="00412974" w:rsidRDefault="00412974"/>
    <w:p w:rsidR="00412974" w:rsidRPr="00412974" w:rsidRDefault="00412974" w:rsidP="00412974">
      <w:pPr>
        <w:tabs>
          <w:tab w:val="left" w:pos="1752"/>
        </w:tabs>
        <w:rPr>
          <w:sz w:val="24"/>
          <w:szCs w:val="24"/>
        </w:rPr>
      </w:pPr>
      <w:r>
        <w:rPr>
          <w:sz w:val="24"/>
          <w:szCs w:val="24"/>
        </w:rPr>
        <w:t xml:space="preserve">Draw your own diagram to demonstrate Darwin’s theory of evolution: </w:t>
      </w:r>
    </w:p>
    <w:p w:rsidR="00412974" w:rsidRPr="00412974" w:rsidRDefault="00412974">
      <w:pPr>
        <w:rPr>
          <w:sz w:val="24"/>
          <w:szCs w:val="24"/>
        </w:rPr>
      </w:pPr>
    </w:p>
    <w:p w:rsidR="00412974" w:rsidRDefault="00412974">
      <w:pPr>
        <w:rPr>
          <w:sz w:val="24"/>
          <w:szCs w:val="24"/>
        </w:rPr>
      </w:pPr>
    </w:p>
    <w:p w:rsidR="00412974" w:rsidRDefault="00412974">
      <w:pPr>
        <w:rPr>
          <w:sz w:val="24"/>
          <w:szCs w:val="24"/>
        </w:rPr>
      </w:pPr>
    </w:p>
    <w:p w:rsidR="00412974" w:rsidRDefault="00412974">
      <w:pPr>
        <w:rPr>
          <w:sz w:val="24"/>
          <w:szCs w:val="24"/>
        </w:rPr>
      </w:pPr>
    </w:p>
    <w:p w:rsidR="00412974" w:rsidRDefault="00412974">
      <w:pPr>
        <w:rPr>
          <w:sz w:val="24"/>
          <w:szCs w:val="24"/>
        </w:rPr>
      </w:pPr>
    </w:p>
    <w:p w:rsidR="00412974" w:rsidRDefault="00412974">
      <w:pPr>
        <w:rPr>
          <w:sz w:val="24"/>
          <w:szCs w:val="24"/>
        </w:rPr>
      </w:pPr>
    </w:p>
    <w:p w:rsidR="00412974" w:rsidRDefault="00412974">
      <w:pPr>
        <w:rPr>
          <w:sz w:val="24"/>
          <w:szCs w:val="24"/>
        </w:rPr>
      </w:pPr>
    </w:p>
    <w:p w:rsidR="00412974" w:rsidRDefault="00412974">
      <w:pPr>
        <w:rPr>
          <w:sz w:val="24"/>
          <w:szCs w:val="24"/>
        </w:rPr>
      </w:pPr>
    </w:p>
    <w:p w:rsidR="00AA6AE5" w:rsidRDefault="00AA6AE5">
      <w:pPr>
        <w:rPr>
          <w:sz w:val="24"/>
          <w:szCs w:val="24"/>
        </w:rPr>
      </w:pPr>
    </w:p>
    <w:p w:rsidR="00412974" w:rsidRPr="00412974" w:rsidRDefault="00412974">
      <w:pPr>
        <w:rPr>
          <w:sz w:val="24"/>
          <w:szCs w:val="24"/>
        </w:rPr>
      </w:pPr>
      <w:r w:rsidRPr="00412974">
        <w:rPr>
          <w:sz w:val="24"/>
          <w:szCs w:val="24"/>
        </w:rPr>
        <w:t>What are the four main effects of Darwin’s views on the teleological argument?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2974" w:rsidTr="00412974">
        <w:tc>
          <w:tcPr>
            <w:tcW w:w="4621" w:type="dxa"/>
          </w:tcPr>
          <w:p w:rsidR="00412974" w:rsidRDefault="00412974">
            <w:r>
              <w:t>1)</w:t>
            </w:r>
          </w:p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</w:tc>
        <w:tc>
          <w:tcPr>
            <w:tcW w:w="4621" w:type="dxa"/>
          </w:tcPr>
          <w:p w:rsidR="00412974" w:rsidRDefault="00412974">
            <w:r>
              <w:t>2)</w:t>
            </w:r>
          </w:p>
        </w:tc>
      </w:tr>
      <w:tr w:rsidR="00412974" w:rsidTr="00412974">
        <w:tc>
          <w:tcPr>
            <w:tcW w:w="4621" w:type="dxa"/>
          </w:tcPr>
          <w:p w:rsidR="00412974" w:rsidRDefault="00412974">
            <w:r>
              <w:t>3)</w:t>
            </w:r>
          </w:p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  <w:p w:rsidR="00412974" w:rsidRDefault="00412974"/>
        </w:tc>
        <w:tc>
          <w:tcPr>
            <w:tcW w:w="4621" w:type="dxa"/>
          </w:tcPr>
          <w:p w:rsidR="00412974" w:rsidRDefault="00412974">
            <w:r>
              <w:t>4)</w:t>
            </w:r>
          </w:p>
        </w:tc>
      </w:tr>
    </w:tbl>
    <w:p w:rsidR="00D02304" w:rsidRDefault="00D02304"/>
    <w:sectPr w:rsidR="00D02304" w:rsidSect="00412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4"/>
    <w:rsid w:val="001A7545"/>
    <w:rsid w:val="00412974"/>
    <w:rsid w:val="00AA6AE5"/>
    <w:rsid w:val="00D0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C279FD57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NVeitch</cp:lastModifiedBy>
  <cp:revision>2</cp:revision>
  <dcterms:created xsi:type="dcterms:W3CDTF">2015-01-16T17:08:00Z</dcterms:created>
  <dcterms:modified xsi:type="dcterms:W3CDTF">2015-01-16T17:08:00Z</dcterms:modified>
</cp:coreProperties>
</file>