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1C" w:rsidRDefault="00CF1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DE5E23" wp14:editId="32CE2BAC">
                <wp:simplePos x="0" y="0"/>
                <wp:positionH relativeFrom="column">
                  <wp:posOffset>-657225</wp:posOffset>
                </wp:positionH>
                <wp:positionV relativeFrom="paragraph">
                  <wp:posOffset>6343650</wp:posOffset>
                </wp:positionV>
                <wp:extent cx="4143375" cy="3219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the hedonic calculus?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5E23" id="Rectangle 3" o:spid="_x0000_s1026" style="position:absolute;margin-left:-51.75pt;margin-top:499.5pt;width:326.25pt;height:25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" fillcolor="white [3201]" strokecolor="#70ad47 [3209]" strokeweight="1pt">
                <v:textbox>
                  <w:txbxContent>
                    <w:p w:rsidR="007D7DF5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What is the hedonic calculus?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3914775</wp:posOffset>
                </wp:positionV>
                <wp:extent cx="4479290" cy="5676900"/>
                <wp:effectExtent l="0" t="0" r="1651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290" cy="567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04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John Stuart Mill teach about the quality of happiness?</w:t>
                            </w: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Quote:</w:t>
                            </w: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Pr="00EE785A" w:rsidRDefault="00E97D1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P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F5004C" w:rsidRDefault="00F5004C" w:rsidP="00F5004C"/>
                          <w:p w:rsidR="006530E8" w:rsidRDefault="006530E8" w:rsidP="007D7DF5"/>
                          <w:p w:rsidR="00F5004C" w:rsidRDefault="00F5004C" w:rsidP="007D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in;margin-top:308.25pt;width:352.7pt;height:4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" fillcolor="white [3201]" strokecolor="#70ad47 [3209]" strokeweight="1pt">
                <v:textbox>
                  <w:txbxContent>
                    <w:p w:rsidR="00F5004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What does John Stuart Mill teach about the quality of happiness?</w:t>
                      </w: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Quote:</w:t>
                      </w: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Pr="00EE785A" w:rsidRDefault="00E97D1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Pr="00F5004C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F5004C" w:rsidRDefault="00F5004C" w:rsidP="00F5004C"/>
                    <w:p w:rsidR="006530E8" w:rsidRDefault="006530E8" w:rsidP="007D7DF5"/>
                    <w:p w:rsidR="00F5004C" w:rsidRDefault="00F5004C" w:rsidP="007D7DF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3040380</wp:posOffset>
                </wp:positionV>
                <wp:extent cx="3200400" cy="695739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5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345B17" w:rsidP="005A71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Utilitarianism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354.3pt;margin-top:239.4pt;width:252pt;height:54.8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D7DF5" w:rsidRPr="007D7DF5" w:rsidRDefault="00345B17" w:rsidP="005A712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Utilitarianism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312DE" wp14:editId="3417A33E">
                <wp:simplePos x="0" y="0"/>
                <wp:positionH relativeFrom="column">
                  <wp:posOffset>3648075</wp:posOffset>
                </wp:positionH>
                <wp:positionV relativeFrom="paragraph">
                  <wp:posOffset>-561975</wp:posOffset>
                </wp:positionV>
                <wp:extent cx="4491990" cy="3390265"/>
                <wp:effectExtent l="0" t="0" r="2286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339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How does Bentham teach about the principle of utility?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12DE" id="Rectangle 4" o:spid="_x0000_s1029" style="position:absolute;margin-left:287.25pt;margin-top:-44.25pt;width:353.7pt;height:2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" fillcolor="white [3201]" strokecolor="#70ad47 [3209]" strokeweight="1pt">
                <v:textbox>
                  <w:txbxContent>
                    <w:p w:rsidR="007D7DF5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How does Bentham teach about the principle of utility?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-561975</wp:posOffset>
                </wp:positionV>
                <wp:extent cx="3952875" cy="6753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675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C15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Principle of utility/greatest happiness: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Deontological: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Teleological: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Hedonic calculus: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Consequentialism: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Hedonistic: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Qualitative: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Quantitative: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utilitarianism:</w:t>
                            </w:r>
                          </w:p>
                          <w:p w:rsidR="00E97D1C" w:rsidRDefault="00E97D1C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7D1C" w:rsidRDefault="00E97D1C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Rule utilitarianism:</w:t>
                            </w: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6C15" w:rsidRPr="007D7DF5" w:rsidRDefault="005B6C1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51.75pt;margin-top:-44.25pt;width:311.25pt;height:53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" fillcolor="white [3201]" strokecolor="#70ad47 [3209]" strokeweight="1pt">
                <v:textbox>
                  <w:txbxContent>
                    <w:p w:rsidR="005B6C15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Principle of utility/greatest happiness: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Deontological: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Teleological: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Hedonic calculus: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Consequentialism: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Hedonistic: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Qualitative: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Quantitative: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utilitarianism:</w:t>
                      </w:r>
                    </w:p>
                    <w:p w:rsidR="00E97D1C" w:rsidRDefault="00E97D1C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7D1C" w:rsidRDefault="00E97D1C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Rule utilitarianism:</w:t>
                      </w: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B6C15" w:rsidRPr="007D7DF5" w:rsidRDefault="005B6C1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065F7" wp14:editId="363499CF">
                <wp:simplePos x="0" y="0"/>
                <wp:positionH relativeFrom="column">
                  <wp:posOffset>8468751</wp:posOffset>
                </wp:positionH>
                <wp:positionV relativeFrom="paragraph">
                  <wp:posOffset>-562708</wp:posOffset>
                </wp:positionV>
                <wp:extent cx="5499735" cy="7413674"/>
                <wp:effectExtent l="0" t="0" r="247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7413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85A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Act utilitarianism:</w:t>
                            </w: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97D1C" w:rsidRDefault="00E97D1C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Rule utilitarianism:</w:t>
                            </w: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E785A" w:rsidRDefault="00EE785A" w:rsidP="00EE785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004C" w:rsidRPr="007D7DF5" w:rsidRDefault="00F5004C" w:rsidP="00F500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65F7" id="Rectangle 5" o:spid="_x0000_s1031" style="position:absolute;margin-left:666.85pt;margin-top:-44.3pt;width:433.05pt;height:58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" fillcolor="white [3201]" strokecolor="#70ad47 [3209]" strokeweight="1pt">
                <v:textbox>
                  <w:txbxContent>
                    <w:p w:rsidR="00EE785A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Act utilitarianism:</w:t>
                      </w: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97D1C" w:rsidRDefault="00E97D1C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Rule utilitarianism:</w:t>
                      </w: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E785A" w:rsidRDefault="00EE785A" w:rsidP="00EE785A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Default="00F5004C" w:rsidP="00F5004C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004C" w:rsidRPr="007D7DF5" w:rsidRDefault="00F5004C" w:rsidP="00F5004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7D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FD7551" wp14:editId="088A531C">
                <wp:simplePos x="0" y="0"/>
                <wp:positionH relativeFrom="column">
                  <wp:posOffset>8243668</wp:posOffset>
                </wp:positionH>
                <wp:positionV relativeFrom="paragraph">
                  <wp:posOffset>7061981</wp:posOffset>
                </wp:positionV>
                <wp:extent cx="5781675" cy="2545861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54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345B17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Preference Utilitarianism: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7551" id="Rectangle 9" o:spid="_x0000_s1032" style="position:absolute;margin-left:649.1pt;margin-top:556.05pt;width:455.25pt;height:200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" fillcolor="white [3201]" strokecolor="#70ad47 [3209]" strokeweight="1pt">
                <v:textbox>
                  <w:txbxContent>
                    <w:p w:rsidR="006530E8" w:rsidRDefault="00345B17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Preference Utilitarianism:</w:t>
                      </w: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3381C" w:rsidSect="007D7DF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5"/>
    <w:rsid w:val="00345B17"/>
    <w:rsid w:val="005A7129"/>
    <w:rsid w:val="005B6C15"/>
    <w:rsid w:val="006530E8"/>
    <w:rsid w:val="007D7DF5"/>
    <w:rsid w:val="0083381C"/>
    <w:rsid w:val="00CF1C33"/>
    <w:rsid w:val="00DC083A"/>
    <w:rsid w:val="00E97D1C"/>
    <w:rsid w:val="00EE785A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0801"/>
  <w15:docId w15:val="{CBA4504C-A412-4A32-B189-59EFD63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69D9CB85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Rossett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VFarr</cp:lastModifiedBy>
  <cp:revision>3</cp:revision>
  <cp:lastPrinted>2017-09-15T11:08:00Z</cp:lastPrinted>
  <dcterms:created xsi:type="dcterms:W3CDTF">2017-06-05T11:03:00Z</dcterms:created>
  <dcterms:modified xsi:type="dcterms:W3CDTF">2017-09-15T11:08:00Z</dcterms:modified>
</cp:coreProperties>
</file>